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180"/>
        <w:gridCol w:w="2140"/>
      </w:tblGrid>
      <w:tr w:rsidR="00621433" w:rsidRPr="00AE778A" w:rsidTr="00AE778A">
        <w:trPr>
          <w:trHeight w:val="300"/>
        </w:trPr>
        <w:tc>
          <w:tcPr>
            <w:tcW w:w="6800" w:type="dxa"/>
            <w:gridSpan w:val="3"/>
            <w:shd w:val="clear" w:color="auto" w:fill="auto"/>
            <w:noWrap/>
            <w:vAlign w:val="bottom"/>
          </w:tcPr>
          <w:p w:rsidR="00621433" w:rsidRPr="00AE778A" w:rsidRDefault="00621433" w:rsidP="0062143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E778A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n-GB"/>
              </w:rPr>
              <w:t>FULL GOVERNING BODY</w:t>
            </w:r>
          </w:p>
        </w:tc>
      </w:tr>
      <w:tr w:rsidR="00621433" w:rsidRPr="00621433" w:rsidTr="00AE778A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17.10.2016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13.02.2017</w:t>
            </w:r>
          </w:p>
        </w:tc>
      </w:tr>
      <w:tr w:rsidR="00621433" w:rsidRPr="00621433" w:rsidTr="00AE778A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K</w:t>
            </w:r>
            <w:r w:rsidRPr="00AE778A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Adams</w:t>
            </w:r>
          </w:p>
        </w:tc>
        <w:tc>
          <w:tcPr>
            <w:tcW w:w="2180" w:type="dxa"/>
            <w:shd w:val="clear" w:color="000000" w:fill="D9D9D9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40" w:type="dxa"/>
            <w:shd w:val="clear" w:color="000000" w:fill="92D05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</w:tr>
      <w:tr w:rsidR="00621433" w:rsidRPr="00621433" w:rsidTr="00AE778A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D Chaplin</w:t>
            </w:r>
          </w:p>
        </w:tc>
        <w:tc>
          <w:tcPr>
            <w:tcW w:w="2180" w:type="dxa"/>
            <w:shd w:val="clear" w:color="000000" w:fill="92D05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2140" w:type="dxa"/>
            <w:shd w:val="clear" w:color="000000" w:fill="92D05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</w:tr>
      <w:tr w:rsidR="00621433" w:rsidRPr="00621433" w:rsidTr="00AE778A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n-GB"/>
              </w:rPr>
              <w:t>S Clarke</w:t>
            </w:r>
          </w:p>
        </w:tc>
        <w:tc>
          <w:tcPr>
            <w:tcW w:w="2180" w:type="dxa"/>
            <w:shd w:val="clear" w:color="000000" w:fill="FFC00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Apologies</w:t>
            </w:r>
          </w:p>
        </w:tc>
        <w:tc>
          <w:tcPr>
            <w:tcW w:w="2140" w:type="dxa"/>
            <w:shd w:val="clear" w:color="000000" w:fill="92D05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</w:tr>
      <w:tr w:rsidR="00621433" w:rsidRPr="00621433" w:rsidTr="00AE778A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J Done</w:t>
            </w:r>
          </w:p>
        </w:tc>
        <w:tc>
          <w:tcPr>
            <w:tcW w:w="2180" w:type="dxa"/>
            <w:shd w:val="clear" w:color="000000" w:fill="92D05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2140" w:type="dxa"/>
            <w:shd w:val="clear" w:color="000000" w:fill="FFC00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Apologies</w:t>
            </w:r>
          </w:p>
        </w:tc>
      </w:tr>
      <w:tr w:rsidR="00621433" w:rsidRPr="00621433" w:rsidTr="00AE778A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R Fuller</w:t>
            </w:r>
          </w:p>
        </w:tc>
        <w:tc>
          <w:tcPr>
            <w:tcW w:w="2180" w:type="dxa"/>
            <w:shd w:val="clear" w:color="000000" w:fill="FFC00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Apologies</w:t>
            </w:r>
          </w:p>
        </w:tc>
        <w:tc>
          <w:tcPr>
            <w:tcW w:w="2140" w:type="dxa"/>
            <w:shd w:val="clear" w:color="000000" w:fill="92D05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</w:tr>
      <w:tr w:rsidR="00621433" w:rsidRPr="00621433" w:rsidTr="00AE778A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A Gwynne</w:t>
            </w:r>
          </w:p>
        </w:tc>
        <w:tc>
          <w:tcPr>
            <w:tcW w:w="2180" w:type="dxa"/>
            <w:shd w:val="clear" w:color="000000" w:fill="92D05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2140" w:type="dxa"/>
            <w:shd w:val="clear" w:color="000000" w:fill="FFC00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Apologies</w:t>
            </w:r>
          </w:p>
        </w:tc>
      </w:tr>
      <w:tr w:rsidR="00621433" w:rsidRPr="00621433" w:rsidTr="00AE778A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A </w:t>
            </w:r>
            <w:proofErr w:type="spellStart"/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Hensmann</w:t>
            </w:r>
            <w:proofErr w:type="spellEnd"/>
          </w:p>
        </w:tc>
        <w:tc>
          <w:tcPr>
            <w:tcW w:w="2180" w:type="dxa"/>
            <w:shd w:val="clear" w:color="000000" w:fill="FFC00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Apologies</w:t>
            </w:r>
          </w:p>
        </w:tc>
        <w:tc>
          <w:tcPr>
            <w:tcW w:w="2140" w:type="dxa"/>
            <w:shd w:val="clear" w:color="000000" w:fill="92D05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n-GB"/>
              </w:rPr>
              <w:t>Y</w:t>
            </w:r>
          </w:p>
        </w:tc>
      </w:tr>
      <w:tr w:rsidR="00621433" w:rsidRPr="00621433" w:rsidTr="00AE778A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A Kenny</w:t>
            </w:r>
          </w:p>
        </w:tc>
        <w:tc>
          <w:tcPr>
            <w:tcW w:w="2180" w:type="dxa"/>
            <w:shd w:val="clear" w:color="000000" w:fill="FFC00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Apologies</w:t>
            </w:r>
          </w:p>
        </w:tc>
        <w:tc>
          <w:tcPr>
            <w:tcW w:w="2140" w:type="dxa"/>
            <w:shd w:val="clear" w:color="000000" w:fill="FFC00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Apologies</w:t>
            </w:r>
          </w:p>
        </w:tc>
      </w:tr>
      <w:tr w:rsidR="00621433" w:rsidRPr="00621433" w:rsidTr="00AE778A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J Lewis</w:t>
            </w:r>
          </w:p>
        </w:tc>
        <w:tc>
          <w:tcPr>
            <w:tcW w:w="2180" w:type="dxa"/>
            <w:shd w:val="clear" w:color="000000" w:fill="92D05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2140" w:type="dxa"/>
            <w:shd w:val="clear" w:color="000000" w:fill="92D05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</w:tr>
      <w:tr w:rsidR="00621433" w:rsidRPr="00621433" w:rsidTr="00AE778A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R Lymer</w:t>
            </w:r>
          </w:p>
        </w:tc>
        <w:tc>
          <w:tcPr>
            <w:tcW w:w="2180" w:type="dxa"/>
            <w:shd w:val="clear" w:color="000000" w:fill="D9D9D9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40" w:type="dxa"/>
            <w:shd w:val="clear" w:color="000000" w:fill="92D05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</w:tr>
      <w:tr w:rsidR="00621433" w:rsidRPr="00621433" w:rsidTr="00AE778A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T Moore</w:t>
            </w:r>
          </w:p>
        </w:tc>
        <w:tc>
          <w:tcPr>
            <w:tcW w:w="2180" w:type="dxa"/>
            <w:shd w:val="clear" w:color="000000" w:fill="92D05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2140" w:type="dxa"/>
            <w:shd w:val="clear" w:color="000000" w:fill="92D05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</w:tr>
      <w:tr w:rsidR="00621433" w:rsidRPr="00621433" w:rsidTr="00AE778A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C </w:t>
            </w:r>
            <w:proofErr w:type="spellStart"/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Postlethwaite</w:t>
            </w:r>
            <w:proofErr w:type="spellEnd"/>
          </w:p>
        </w:tc>
        <w:tc>
          <w:tcPr>
            <w:tcW w:w="2180" w:type="dxa"/>
            <w:shd w:val="clear" w:color="000000" w:fill="92D05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2140" w:type="dxa"/>
            <w:shd w:val="clear" w:color="000000" w:fill="92D05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</w:tr>
      <w:tr w:rsidR="00621433" w:rsidRPr="00621433" w:rsidTr="00AE778A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J Skinner</w:t>
            </w:r>
          </w:p>
        </w:tc>
        <w:tc>
          <w:tcPr>
            <w:tcW w:w="2180" w:type="dxa"/>
            <w:shd w:val="clear" w:color="000000" w:fill="92D05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2140" w:type="dxa"/>
            <w:shd w:val="clear" w:color="000000" w:fill="92D05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</w:tr>
      <w:tr w:rsidR="00621433" w:rsidRPr="00621433" w:rsidTr="00AE778A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C </w:t>
            </w:r>
            <w:proofErr w:type="spellStart"/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Gliddon</w:t>
            </w:r>
            <w:proofErr w:type="spellEnd"/>
          </w:p>
        </w:tc>
        <w:tc>
          <w:tcPr>
            <w:tcW w:w="2180" w:type="dxa"/>
            <w:shd w:val="clear" w:color="000000" w:fill="92D05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2140" w:type="dxa"/>
            <w:shd w:val="clear" w:color="000000" w:fill="92D05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</w:tr>
      <w:tr w:rsidR="00621433" w:rsidRPr="00621433" w:rsidTr="00AE778A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V Marsh</w:t>
            </w:r>
          </w:p>
        </w:tc>
        <w:tc>
          <w:tcPr>
            <w:tcW w:w="2180" w:type="dxa"/>
            <w:shd w:val="clear" w:color="000000" w:fill="92D05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2140" w:type="dxa"/>
            <w:shd w:val="clear" w:color="000000" w:fill="92D05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</w:tr>
    </w:tbl>
    <w:p w:rsidR="00AE778A" w:rsidRDefault="00AE778A">
      <w:pPr>
        <w:rPr>
          <w:rFonts w:ascii="Century Gothic" w:hAnsi="Century Gothic"/>
          <w:sz w:val="16"/>
          <w:szCs w:val="16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180"/>
        <w:gridCol w:w="2140"/>
        <w:gridCol w:w="1580"/>
        <w:gridCol w:w="1580"/>
      </w:tblGrid>
      <w:tr w:rsidR="00AE778A" w:rsidRPr="00AE778A" w:rsidTr="00225F59">
        <w:trPr>
          <w:trHeight w:val="300"/>
        </w:trPr>
        <w:tc>
          <w:tcPr>
            <w:tcW w:w="9960" w:type="dxa"/>
            <w:gridSpan w:val="5"/>
            <w:shd w:val="clear" w:color="auto" w:fill="auto"/>
            <w:noWrap/>
            <w:vAlign w:val="bottom"/>
          </w:tcPr>
          <w:p w:rsidR="00AE778A" w:rsidRPr="00AE778A" w:rsidRDefault="00AE778A" w:rsidP="00225F5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E778A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FINANCE COMMITTEE</w:t>
            </w:r>
          </w:p>
        </w:tc>
      </w:tr>
      <w:tr w:rsidR="00AE778A" w:rsidRPr="00621433" w:rsidTr="00225F59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19.09.2016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14.11.2016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23.01.2017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03.04.2017</w:t>
            </w:r>
          </w:p>
        </w:tc>
      </w:tr>
      <w:tr w:rsidR="00AE778A" w:rsidRPr="00621433" w:rsidTr="00225F59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K Adams</w:t>
            </w:r>
          </w:p>
        </w:tc>
        <w:tc>
          <w:tcPr>
            <w:tcW w:w="2180" w:type="dxa"/>
            <w:shd w:val="clear" w:color="000000" w:fill="D9D9D9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40" w:type="dxa"/>
            <w:shd w:val="clear" w:color="000000" w:fill="D9D9D9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80" w:type="dxa"/>
            <w:shd w:val="clear" w:color="000000" w:fill="92D05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1580" w:type="dxa"/>
            <w:shd w:val="clear" w:color="000000" w:fill="92D05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</w:tr>
      <w:tr w:rsidR="00AE778A" w:rsidRPr="00621433" w:rsidTr="00225F59">
        <w:trPr>
          <w:trHeight w:val="300"/>
        </w:trPr>
        <w:tc>
          <w:tcPr>
            <w:tcW w:w="2480" w:type="dxa"/>
            <w:shd w:val="clear" w:color="000000" w:fill="FFFFFF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n-GB"/>
              </w:rPr>
              <w:t>S Clarke</w:t>
            </w:r>
          </w:p>
        </w:tc>
        <w:tc>
          <w:tcPr>
            <w:tcW w:w="2180" w:type="dxa"/>
            <w:shd w:val="clear" w:color="000000" w:fill="FFC00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Apologies</w:t>
            </w:r>
          </w:p>
        </w:tc>
        <w:tc>
          <w:tcPr>
            <w:tcW w:w="2140" w:type="dxa"/>
            <w:shd w:val="clear" w:color="000000" w:fill="FFC00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Apologies</w:t>
            </w:r>
          </w:p>
        </w:tc>
        <w:tc>
          <w:tcPr>
            <w:tcW w:w="1580" w:type="dxa"/>
            <w:shd w:val="clear" w:color="000000" w:fill="FFC00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Apologies</w:t>
            </w:r>
          </w:p>
        </w:tc>
        <w:tc>
          <w:tcPr>
            <w:tcW w:w="1580" w:type="dxa"/>
            <w:shd w:val="clear" w:color="000000" w:fill="92D05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</w:tr>
      <w:tr w:rsidR="00AE778A" w:rsidRPr="00621433" w:rsidTr="00225F59">
        <w:trPr>
          <w:trHeight w:val="300"/>
        </w:trPr>
        <w:tc>
          <w:tcPr>
            <w:tcW w:w="2480" w:type="dxa"/>
            <w:shd w:val="clear" w:color="000000" w:fill="FFFFFF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R Fuller</w:t>
            </w:r>
          </w:p>
        </w:tc>
        <w:tc>
          <w:tcPr>
            <w:tcW w:w="2180" w:type="dxa"/>
            <w:shd w:val="clear" w:color="000000" w:fill="92D05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2140" w:type="dxa"/>
            <w:shd w:val="clear" w:color="000000" w:fill="92D05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1580" w:type="dxa"/>
            <w:shd w:val="clear" w:color="000000" w:fill="92D05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1580" w:type="dxa"/>
            <w:shd w:val="clear" w:color="000000" w:fill="92D05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</w:tr>
      <w:tr w:rsidR="00AE778A" w:rsidRPr="00621433" w:rsidTr="00225F59">
        <w:trPr>
          <w:trHeight w:val="300"/>
        </w:trPr>
        <w:tc>
          <w:tcPr>
            <w:tcW w:w="2480" w:type="dxa"/>
            <w:shd w:val="clear" w:color="000000" w:fill="FFFFFF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AKenny</w:t>
            </w:r>
            <w:proofErr w:type="spellEnd"/>
          </w:p>
        </w:tc>
        <w:tc>
          <w:tcPr>
            <w:tcW w:w="2180" w:type="dxa"/>
            <w:shd w:val="clear" w:color="000000" w:fill="92D05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2140" w:type="dxa"/>
            <w:shd w:val="clear" w:color="000000" w:fill="FFC00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Apologies</w:t>
            </w:r>
          </w:p>
        </w:tc>
        <w:tc>
          <w:tcPr>
            <w:tcW w:w="1580" w:type="dxa"/>
            <w:shd w:val="clear" w:color="000000" w:fill="FFC00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Apologies</w:t>
            </w:r>
          </w:p>
        </w:tc>
        <w:tc>
          <w:tcPr>
            <w:tcW w:w="1580" w:type="dxa"/>
            <w:shd w:val="clear" w:color="000000" w:fill="92D05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</w:tr>
      <w:tr w:rsidR="00AE778A" w:rsidRPr="00621433" w:rsidTr="00225F59">
        <w:trPr>
          <w:trHeight w:val="300"/>
        </w:trPr>
        <w:tc>
          <w:tcPr>
            <w:tcW w:w="2480" w:type="dxa"/>
            <w:shd w:val="clear" w:color="000000" w:fill="FFFFFF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T Moore</w:t>
            </w:r>
          </w:p>
        </w:tc>
        <w:tc>
          <w:tcPr>
            <w:tcW w:w="2180" w:type="dxa"/>
            <w:shd w:val="clear" w:color="000000" w:fill="92D05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21433">
              <w:rPr>
                <w:rFonts w:ascii="Calibri" w:eastAsia="Times New Roman" w:hAnsi="Calibri" w:cs="Times New Roman"/>
                <w:b/>
                <w:bCs/>
                <w:lang w:eastAsia="en-GB"/>
              </w:rPr>
              <w:t>Y</w:t>
            </w:r>
          </w:p>
        </w:tc>
        <w:tc>
          <w:tcPr>
            <w:tcW w:w="2140" w:type="dxa"/>
            <w:shd w:val="clear" w:color="000000" w:fill="92D05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2143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</w:t>
            </w:r>
          </w:p>
        </w:tc>
        <w:tc>
          <w:tcPr>
            <w:tcW w:w="1580" w:type="dxa"/>
            <w:shd w:val="clear" w:color="000000" w:fill="92D05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1433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580" w:type="dxa"/>
            <w:shd w:val="clear" w:color="000000" w:fill="92D05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2143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</w:t>
            </w:r>
          </w:p>
        </w:tc>
      </w:tr>
      <w:tr w:rsidR="00AE778A" w:rsidRPr="00621433" w:rsidTr="00225F59">
        <w:trPr>
          <w:trHeight w:val="300"/>
        </w:trPr>
        <w:tc>
          <w:tcPr>
            <w:tcW w:w="2480" w:type="dxa"/>
            <w:shd w:val="clear" w:color="000000" w:fill="FFFFFF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C </w:t>
            </w:r>
            <w:proofErr w:type="spellStart"/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Postlethwaite</w:t>
            </w:r>
            <w:proofErr w:type="spellEnd"/>
          </w:p>
        </w:tc>
        <w:tc>
          <w:tcPr>
            <w:tcW w:w="2180" w:type="dxa"/>
            <w:shd w:val="clear" w:color="000000" w:fill="92D05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2143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</w:t>
            </w:r>
          </w:p>
        </w:tc>
        <w:tc>
          <w:tcPr>
            <w:tcW w:w="2140" w:type="dxa"/>
            <w:shd w:val="clear" w:color="000000" w:fill="92D05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2143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</w:t>
            </w:r>
          </w:p>
        </w:tc>
        <w:tc>
          <w:tcPr>
            <w:tcW w:w="1580" w:type="dxa"/>
            <w:shd w:val="clear" w:color="000000" w:fill="FFC00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2143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Apologies</w:t>
            </w:r>
          </w:p>
        </w:tc>
        <w:tc>
          <w:tcPr>
            <w:tcW w:w="1580" w:type="dxa"/>
            <w:shd w:val="clear" w:color="000000" w:fill="92D05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2143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</w:t>
            </w:r>
          </w:p>
        </w:tc>
      </w:tr>
    </w:tbl>
    <w:p w:rsidR="00AE778A" w:rsidRPr="00AE778A" w:rsidRDefault="00AE778A">
      <w:pPr>
        <w:rPr>
          <w:rFonts w:ascii="Century Gothic" w:hAnsi="Century Gothic"/>
          <w:sz w:val="16"/>
          <w:szCs w:val="16"/>
        </w:rPr>
      </w:pPr>
      <w:bookmarkStart w:id="0" w:name="_GoBack"/>
      <w:bookmarkEnd w:id="0"/>
    </w:p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180"/>
        <w:gridCol w:w="2140"/>
        <w:gridCol w:w="1580"/>
      </w:tblGrid>
      <w:tr w:rsidR="00621433" w:rsidRPr="00AE778A" w:rsidTr="00AE778A">
        <w:trPr>
          <w:trHeight w:val="300"/>
        </w:trPr>
        <w:tc>
          <w:tcPr>
            <w:tcW w:w="8380" w:type="dxa"/>
            <w:gridSpan w:val="4"/>
            <w:shd w:val="clear" w:color="auto" w:fill="auto"/>
            <w:noWrap/>
            <w:vAlign w:val="bottom"/>
          </w:tcPr>
          <w:p w:rsidR="00621433" w:rsidRPr="00AE778A" w:rsidRDefault="00621433" w:rsidP="0062143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E778A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n-GB"/>
              </w:rPr>
              <w:t>CURRICULLUM COMMITTEE</w:t>
            </w:r>
          </w:p>
        </w:tc>
      </w:tr>
      <w:tr w:rsidR="00621433" w:rsidRPr="00621433" w:rsidTr="00AE778A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03.10.2016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05.12.2016</w:t>
            </w:r>
          </w:p>
        </w:tc>
        <w:tc>
          <w:tcPr>
            <w:tcW w:w="1580" w:type="dxa"/>
            <w:shd w:val="clear" w:color="000000" w:fill="FFFFFF"/>
            <w:noWrap/>
            <w:vAlign w:val="center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27.02.2017</w:t>
            </w:r>
          </w:p>
        </w:tc>
      </w:tr>
      <w:tr w:rsidR="00621433" w:rsidRPr="00621433" w:rsidTr="00AE778A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K Adams</w:t>
            </w:r>
          </w:p>
        </w:tc>
        <w:tc>
          <w:tcPr>
            <w:tcW w:w="2180" w:type="dxa"/>
            <w:shd w:val="clear" w:color="000000" w:fill="BFBFBF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40" w:type="dxa"/>
            <w:shd w:val="clear" w:color="000000" w:fill="92D05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1580" w:type="dxa"/>
            <w:shd w:val="clear" w:color="000000" w:fill="92D050"/>
            <w:noWrap/>
            <w:vAlign w:val="center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</w:tr>
      <w:tr w:rsidR="00621433" w:rsidRPr="00621433" w:rsidTr="00AE778A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D Chaplin</w:t>
            </w:r>
          </w:p>
        </w:tc>
        <w:tc>
          <w:tcPr>
            <w:tcW w:w="2180" w:type="dxa"/>
            <w:shd w:val="clear" w:color="000000" w:fill="92D05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2140" w:type="dxa"/>
            <w:shd w:val="clear" w:color="000000" w:fill="92D05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1580" w:type="dxa"/>
            <w:shd w:val="clear" w:color="000000" w:fill="FFC000"/>
            <w:noWrap/>
            <w:vAlign w:val="center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Apologies</w:t>
            </w:r>
          </w:p>
        </w:tc>
      </w:tr>
      <w:tr w:rsidR="00621433" w:rsidRPr="00621433" w:rsidTr="00AE778A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n-GB"/>
              </w:rPr>
              <w:t>S Clarke</w:t>
            </w:r>
          </w:p>
        </w:tc>
        <w:tc>
          <w:tcPr>
            <w:tcW w:w="2180" w:type="dxa"/>
            <w:shd w:val="clear" w:color="000000" w:fill="FFC00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Apologies</w:t>
            </w:r>
          </w:p>
        </w:tc>
        <w:tc>
          <w:tcPr>
            <w:tcW w:w="2140" w:type="dxa"/>
            <w:shd w:val="clear" w:color="000000" w:fill="FFC00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Apologies</w:t>
            </w:r>
          </w:p>
        </w:tc>
        <w:tc>
          <w:tcPr>
            <w:tcW w:w="1580" w:type="dxa"/>
            <w:shd w:val="clear" w:color="000000" w:fill="FFC000"/>
            <w:noWrap/>
            <w:vAlign w:val="center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Apologies</w:t>
            </w:r>
          </w:p>
        </w:tc>
      </w:tr>
      <w:tr w:rsidR="00621433" w:rsidRPr="00621433" w:rsidTr="00AE778A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J Done</w:t>
            </w:r>
          </w:p>
        </w:tc>
        <w:tc>
          <w:tcPr>
            <w:tcW w:w="2180" w:type="dxa"/>
            <w:shd w:val="clear" w:color="000000" w:fill="FFC00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Apologies</w:t>
            </w:r>
          </w:p>
        </w:tc>
        <w:tc>
          <w:tcPr>
            <w:tcW w:w="2140" w:type="dxa"/>
            <w:shd w:val="clear" w:color="000000" w:fill="FFC00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Apologies</w:t>
            </w:r>
          </w:p>
        </w:tc>
        <w:tc>
          <w:tcPr>
            <w:tcW w:w="1580" w:type="dxa"/>
            <w:shd w:val="clear" w:color="000000" w:fill="FFC000"/>
            <w:noWrap/>
            <w:vAlign w:val="center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Apologies</w:t>
            </w:r>
          </w:p>
        </w:tc>
      </w:tr>
      <w:tr w:rsidR="00621433" w:rsidRPr="00621433" w:rsidTr="00AE778A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RFuller</w:t>
            </w:r>
            <w:proofErr w:type="spellEnd"/>
          </w:p>
        </w:tc>
        <w:tc>
          <w:tcPr>
            <w:tcW w:w="2180" w:type="dxa"/>
            <w:shd w:val="clear" w:color="000000" w:fill="FFC00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Apologies</w:t>
            </w:r>
          </w:p>
        </w:tc>
        <w:tc>
          <w:tcPr>
            <w:tcW w:w="2140" w:type="dxa"/>
            <w:shd w:val="clear" w:color="000000" w:fill="92D05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1580" w:type="dxa"/>
            <w:shd w:val="clear" w:color="000000" w:fill="92D050"/>
            <w:noWrap/>
            <w:vAlign w:val="center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</w:tr>
      <w:tr w:rsidR="00621433" w:rsidRPr="00621433" w:rsidTr="00AE778A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A Gwynne</w:t>
            </w:r>
          </w:p>
        </w:tc>
        <w:tc>
          <w:tcPr>
            <w:tcW w:w="2180" w:type="dxa"/>
            <w:shd w:val="clear" w:color="000000" w:fill="92D05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2140" w:type="dxa"/>
            <w:shd w:val="clear" w:color="000000" w:fill="92D05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1580" w:type="dxa"/>
            <w:shd w:val="clear" w:color="000000" w:fill="FFC000"/>
            <w:noWrap/>
            <w:vAlign w:val="center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Apologies</w:t>
            </w:r>
          </w:p>
        </w:tc>
      </w:tr>
      <w:tr w:rsidR="00621433" w:rsidRPr="00621433" w:rsidTr="00AE778A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A </w:t>
            </w:r>
            <w:proofErr w:type="spellStart"/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Hensmann</w:t>
            </w:r>
            <w:proofErr w:type="spellEnd"/>
          </w:p>
        </w:tc>
        <w:tc>
          <w:tcPr>
            <w:tcW w:w="2180" w:type="dxa"/>
            <w:shd w:val="clear" w:color="000000" w:fill="92D05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2140" w:type="dxa"/>
            <w:shd w:val="clear" w:color="000000" w:fill="92D05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1580" w:type="dxa"/>
            <w:shd w:val="clear" w:color="000000" w:fill="92D050"/>
            <w:noWrap/>
            <w:vAlign w:val="center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</w:tr>
      <w:tr w:rsidR="00621433" w:rsidRPr="00621433" w:rsidTr="00AE778A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A Kenny</w:t>
            </w:r>
          </w:p>
        </w:tc>
        <w:tc>
          <w:tcPr>
            <w:tcW w:w="2180" w:type="dxa"/>
            <w:shd w:val="clear" w:color="000000" w:fill="FFC00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Apologies</w:t>
            </w:r>
          </w:p>
        </w:tc>
        <w:tc>
          <w:tcPr>
            <w:tcW w:w="2140" w:type="dxa"/>
            <w:shd w:val="clear" w:color="000000" w:fill="92D05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1580" w:type="dxa"/>
            <w:shd w:val="clear" w:color="000000" w:fill="FFC000"/>
            <w:noWrap/>
            <w:vAlign w:val="center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Apologies</w:t>
            </w:r>
          </w:p>
        </w:tc>
      </w:tr>
      <w:tr w:rsidR="00621433" w:rsidRPr="00621433" w:rsidTr="00AE778A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J Lewis</w:t>
            </w:r>
          </w:p>
        </w:tc>
        <w:tc>
          <w:tcPr>
            <w:tcW w:w="2180" w:type="dxa"/>
            <w:shd w:val="clear" w:color="000000" w:fill="92D05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2140" w:type="dxa"/>
            <w:shd w:val="clear" w:color="000000" w:fill="92D05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1580" w:type="dxa"/>
            <w:shd w:val="clear" w:color="000000" w:fill="92D050"/>
            <w:noWrap/>
            <w:vAlign w:val="center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</w:tr>
      <w:tr w:rsidR="00621433" w:rsidRPr="00621433" w:rsidTr="00AE778A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T Moore</w:t>
            </w:r>
          </w:p>
        </w:tc>
        <w:tc>
          <w:tcPr>
            <w:tcW w:w="2180" w:type="dxa"/>
            <w:shd w:val="clear" w:color="000000" w:fill="FFC00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Apologies</w:t>
            </w:r>
          </w:p>
        </w:tc>
        <w:tc>
          <w:tcPr>
            <w:tcW w:w="2140" w:type="dxa"/>
            <w:shd w:val="clear" w:color="000000" w:fill="92D05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1580" w:type="dxa"/>
            <w:shd w:val="clear" w:color="000000" w:fill="92D050"/>
            <w:noWrap/>
            <w:vAlign w:val="center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</w:tr>
      <w:tr w:rsidR="00621433" w:rsidRPr="00621433" w:rsidTr="00AE778A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C </w:t>
            </w:r>
            <w:proofErr w:type="spellStart"/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Postlethwaite</w:t>
            </w:r>
            <w:proofErr w:type="spellEnd"/>
          </w:p>
        </w:tc>
        <w:tc>
          <w:tcPr>
            <w:tcW w:w="2180" w:type="dxa"/>
            <w:shd w:val="clear" w:color="000000" w:fill="FFC00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Apologies</w:t>
            </w:r>
          </w:p>
        </w:tc>
        <w:tc>
          <w:tcPr>
            <w:tcW w:w="2140" w:type="dxa"/>
            <w:shd w:val="clear" w:color="000000" w:fill="92D05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1580" w:type="dxa"/>
            <w:shd w:val="clear" w:color="000000" w:fill="92D050"/>
            <w:noWrap/>
            <w:vAlign w:val="center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</w:tr>
      <w:tr w:rsidR="00621433" w:rsidRPr="00621433" w:rsidTr="00AE778A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J Skinner</w:t>
            </w:r>
          </w:p>
        </w:tc>
        <w:tc>
          <w:tcPr>
            <w:tcW w:w="2180" w:type="dxa"/>
            <w:shd w:val="clear" w:color="000000" w:fill="92D05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2140" w:type="dxa"/>
            <w:shd w:val="clear" w:color="000000" w:fill="92D05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1580" w:type="dxa"/>
            <w:shd w:val="clear" w:color="000000" w:fill="FFC000"/>
            <w:noWrap/>
            <w:vAlign w:val="center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Apologies</w:t>
            </w:r>
          </w:p>
        </w:tc>
      </w:tr>
      <w:tr w:rsidR="00621433" w:rsidRPr="00621433" w:rsidTr="00AE778A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C </w:t>
            </w:r>
            <w:proofErr w:type="spellStart"/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Gliddon</w:t>
            </w:r>
            <w:proofErr w:type="spellEnd"/>
          </w:p>
        </w:tc>
        <w:tc>
          <w:tcPr>
            <w:tcW w:w="2180" w:type="dxa"/>
            <w:shd w:val="clear" w:color="000000" w:fill="92D05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2140" w:type="dxa"/>
            <w:shd w:val="clear" w:color="000000" w:fill="92D05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1580" w:type="dxa"/>
            <w:shd w:val="clear" w:color="000000" w:fill="92D050"/>
            <w:noWrap/>
            <w:vAlign w:val="center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</w:tr>
      <w:tr w:rsidR="00621433" w:rsidRPr="00621433" w:rsidTr="00AE778A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V</w:t>
            </w:r>
            <w:r w:rsidRPr="00AE778A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Marsh</w:t>
            </w:r>
          </w:p>
        </w:tc>
        <w:tc>
          <w:tcPr>
            <w:tcW w:w="2180" w:type="dxa"/>
            <w:shd w:val="clear" w:color="000000" w:fill="92D05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2140" w:type="dxa"/>
            <w:shd w:val="clear" w:color="000000" w:fill="92D050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1580" w:type="dxa"/>
            <w:shd w:val="clear" w:color="000000" w:fill="92D050"/>
            <w:noWrap/>
            <w:vAlign w:val="center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</w:tr>
      <w:tr w:rsidR="00621433" w:rsidRPr="00621433" w:rsidTr="00AE778A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E778A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R </w:t>
            </w: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Lymer</w:t>
            </w:r>
          </w:p>
        </w:tc>
        <w:tc>
          <w:tcPr>
            <w:tcW w:w="2180" w:type="dxa"/>
            <w:shd w:val="clear" w:color="000000" w:fill="BFBFBF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40" w:type="dxa"/>
            <w:shd w:val="clear" w:color="000000" w:fill="BFBFBF"/>
            <w:noWrap/>
            <w:vAlign w:val="bottom"/>
            <w:hideMark/>
          </w:tcPr>
          <w:p w:rsidR="00621433" w:rsidRPr="00621433" w:rsidRDefault="00621433" w:rsidP="0062143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80" w:type="dxa"/>
            <w:shd w:val="clear" w:color="000000" w:fill="FFC000"/>
            <w:noWrap/>
            <w:vAlign w:val="center"/>
            <w:hideMark/>
          </w:tcPr>
          <w:p w:rsidR="00621433" w:rsidRPr="00621433" w:rsidRDefault="00621433" w:rsidP="006214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Apologies</w:t>
            </w:r>
          </w:p>
        </w:tc>
      </w:tr>
    </w:tbl>
    <w:p w:rsidR="00621433" w:rsidRDefault="0062143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180"/>
        <w:gridCol w:w="2140"/>
        <w:gridCol w:w="1580"/>
        <w:gridCol w:w="1580"/>
      </w:tblGrid>
      <w:tr w:rsidR="00AE778A" w:rsidRPr="00AE778A" w:rsidTr="00225F59">
        <w:trPr>
          <w:trHeight w:val="300"/>
        </w:trPr>
        <w:tc>
          <w:tcPr>
            <w:tcW w:w="9960" w:type="dxa"/>
            <w:gridSpan w:val="5"/>
            <w:shd w:val="clear" w:color="auto" w:fill="auto"/>
            <w:noWrap/>
            <w:vAlign w:val="bottom"/>
          </w:tcPr>
          <w:p w:rsidR="00AE778A" w:rsidRPr="00AE778A" w:rsidRDefault="00AE778A" w:rsidP="00225F5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E778A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n-GB"/>
              </w:rPr>
              <w:t>DATA SUB COMMITTEE</w:t>
            </w:r>
          </w:p>
        </w:tc>
      </w:tr>
      <w:tr w:rsidR="00AE778A" w:rsidRPr="00621433" w:rsidTr="00225F59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12.09.2016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09.01.2017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en-GB"/>
              </w:rPr>
              <w:t>06.03.2017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08.05.2017</w:t>
            </w:r>
          </w:p>
        </w:tc>
      </w:tr>
      <w:tr w:rsidR="00AE778A" w:rsidRPr="00621433" w:rsidTr="00225F59">
        <w:trPr>
          <w:trHeight w:val="300"/>
        </w:trPr>
        <w:tc>
          <w:tcPr>
            <w:tcW w:w="2480" w:type="dxa"/>
            <w:shd w:val="clear" w:color="000000" w:fill="FFFFFF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n-GB"/>
              </w:rPr>
              <w:t>S Clarke</w:t>
            </w:r>
          </w:p>
        </w:tc>
        <w:tc>
          <w:tcPr>
            <w:tcW w:w="2180" w:type="dxa"/>
            <w:shd w:val="clear" w:color="000000" w:fill="FFC00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Apologies</w:t>
            </w:r>
          </w:p>
        </w:tc>
        <w:tc>
          <w:tcPr>
            <w:tcW w:w="2140" w:type="dxa"/>
            <w:shd w:val="clear" w:color="000000" w:fill="92D05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1580" w:type="dxa"/>
            <w:shd w:val="clear" w:color="000000" w:fill="92D05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1580" w:type="dxa"/>
            <w:shd w:val="clear" w:color="000000" w:fill="92D05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</w:tr>
      <w:tr w:rsidR="00AE778A" w:rsidRPr="00621433" w:rsidTr="00225F59">
        <w:trPr>
          <w:trHeight w:val="300"/>
        </w:trPr>
        <w:tc>
          <w:tcPr>
            <w:tcW w:w="2480" w:type="dxa"/>
            <w:shd w:val="clear" w:color="000000" w:fill="FFFFFF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J Done</w:t>
            </w:r>
          </w:p>
        </w:tc>
        <w:tc>
          <w:tcPr>
            <w:tcW w:w="2180" w:type="dxa"/>
            <w:shd w:val="clear" w:color="000000" w:fill="FFC00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Apologies</w:t>
            </w:r>
          </w:p>
        </w:tc>
        <w:tc>
          <w:tcPr>
            <w:tcW w:w="2140" w:type="dxa"/>
            <w:shd w:val="clear" w:color="000000" w:fill="FFC00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Apologies</w:t>
            </w:r>
          </w:p>
        </w:tc>
        <w:tc>
          <w:tcPr>
            <w:tcW w:w="1580" w:type="dxa"/>
            <w:shd w:val="clear" w:color="000000" w:fill="FFC00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Apologies</w:t>
            </w:r>
          </w:p>
        </w:tc>
        <w:tc>
          <w:tcPr>
            <w:tcW w:w="1580" w:type="dxa"/>
            <w:shd w:val="clear" w:color="000000" w:fill="FFC00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Apologies</w:t>
            </w:r>
          </w:p>
        </w:tc>
      </w:tr>
      <w:tr w:rsidR="00AE778A" w:rsidRPr="00621433" w:rsidTr="00225F59">
        <w:trPr>
          <w:trHeight w:val="300"/>
        </w:trPr>
        <w:tc>
          <w:tcPr>
            <w:tcW w:w="2480" w:type="dxa"/>
            <w:shd w:val="clear" w:color="000000" w:fill="FFFFFF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A Gwynne</w:t>
            </w:r>
          </w:p>
        </w:tc>
        <w:tc>
          <w:tcPr>
            <w:tcW w:w="2180" w:type="dxa"/>
            <w:shd w:val="clear" w:color="000000" w:fill="FFC00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Apologies</w:t>
            </w:r>
          </w:p>
        </w:tc>
        <w:tc>
          <w:tcPr>
            <w:tcW w:w="2140" w:type="dxa"/>
            <w:shd w:val="clear" w:color="000000" w:fill="92D05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1580" w:type="dxa"/>
            <w:shd w:val="clear" w:color="000000" w:fill="92D05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1580" w:type="dxa"/>
            <w:shd w:val="clear" w:color="000000" w:fill="92D05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</w:tr>
      <w:tr w:rsidR="00AE778A" w:rsidRPr="00621433" w:rsidTr="00225F59">
        <w:trPr>
          <w:trHeight w:val="300"/>
        </w:trPr>
        <w:tc>
          <w:tcPr>
            <w:tcW w:w="2480" w:type="dxa"/>
            <w:shd w:val="clear" w:color="000000" w:fill="FFFFFF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A Kenny</w:t>
            </w:r>
          </w:p>
        </w:tc>
        <w:tc>
          <w:tcPr>
            <w:tcW w:w="2180" w:type="dxa"/>
            <w:shd w:val="clear" w:color="000000" w:fill="92D05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2140" w:type="dxa"/>
            <w:shd w:val="clear" w:color="000000" w:fill="92D05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1580" w:type="dxa"/>
            <w:shd w:val="clear" w:color="000000" w:fill="92D05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1580" w:type="dxa"/>
            <w:shd w:val="clear" w:color="000000" w:fill="FFC00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Apologies</w:t>
            </w:r>
          </w:p>
        </w:tc>
      </w:tr>
      <w:tr w:rsidR="00AE778A" w:rsidRPr="00621433" w:rsidTr="00225F59">
        <w:trPr>
          <w:trHeight w:val="300"/>
        </w:trPr>
        <w:tc>
          <w:tcPr>
            <w:tcW w:w="2480" w:type="dxa"/>
            <w:shd w:val="clear" w:color="000000" w:fill="FFFFFF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J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Lewis</w:t>
            </w:r>
          </w:p>
        </w:tc>
        <w:tc>
          <w:tcPr>
            <w:tcW w:w="2180" w:type="dxa"/>
            <w:shd w:val="clear" w:color="000000" w:fill="92D05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2140" w:type="dxa"/>
            <w:shd w:val="clear" w:color="000000" w:fill="92D05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1580" w:type="dxa"/>
            <w:shd w:val="clear" w:color="000000" w:fill="92D05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1580" w:type="dxa"/>
            <w:shd w:val="clear" w:color="000000" w:fill="92D05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</w:tr>
      <w:tr w:rsidR="00AE778A" w:rsidRPr="00621433" w:rsidTr="00225F59">
        <w:trPr>
          <w:trHeight w:val="300"/>
        </w:trPr>
        <w:tc>
          <w:tcPr>
            <w:tcW w:w="2480" w:type="dxa"/>
            <w:shd w:val="clear" w:color="000000" w:fill="FFFFFF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T Moore</w:t>
            </w:r>
          </w:p>
        </w:tc>
        <w:tc>
          <w:tcPr>
            <w:tcW w:w="2180" w:type="dxa"/>
            <w:shd w:val="clear" w:color="000000" w:fill="92D05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2140" w:type="dxa"/>
            <w:shd w:val="clear" w:color="000000" w:fill="92D05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1580" w:type="dxa"/>
            <w:shd w:val="clear" w:color="000000" w:fill="92D05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1580" w:type="dxa"/>
            <w:shd w:val="clear" w:color="000000" w:fill="92D05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</w:tr>
      <w:tr w:rsidR="00AE778A" w:rsidRPr="00621433" w:rsidTr="00225F59">
        <w:trPr>
          <w:trHeight w:val="300"/>
        </w:trPr>
        <w:tc>
          <w:tcPr>
            <w:tcW w:w="2480" w:type="dxa"/>
            <w:shd w:val="clear" w:color="000000" w:fill="FFFFFF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C </w:t>
            </w:r>
            <w:proofErr w:type="spellStart"/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Gliddon</w:t>
            </w:r>
            <w:proofErr w:type="spellEnd"/>
          </w:p>
        </w:tc>
        <w:tc>
          <w:tcPr>
            <w:tcW w:w="2180" w:type="dxa"/>
            <w:shd w:val="clear" w:color="000000" w:fill="92D05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2140" w:type="dxa"/>
            <w:shd w:val="clear" w:color="000000" w:fill="92D05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1580" w:type="dxa"/>
            <w:shd w:val="clear" w:color="000000" w:fill="92D05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1580" w:type="dxa"/>
            <w:shd w:val="clear" w:color="000000" w:fill="92D05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</w:tr>
      <w:tr w:rsidR="00AE778A" w:rsidRPr="00621433" w:rsidTr="00225F59">
        <w:trPr>
          <w:trHeight w:val="300"/>
        </w:trPr>
        <w:tc>
          <w:tcPr>
            <w:tcW w:w="2480" w:type="dxa"/>
            <w:shd w:val="clear" w:color="000000" w:fill="FFFFFF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V Marsh</w:t>
            </w:r>
          </w:p>
        </w:tc>
        <w:tc>
          <w:tcPr>
            <w:tcW w:w="2180" w:type="dxa"/>
            <w:shd w:val="clear" w:color="000000" w:fill="92D05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2140" w:type="dxa"/>
            <w:shd w:val="clear" w:color="000000" w:fill="92D05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1580" w:type="dxa"/>
            <w:shd w:val="clear" w:color="000000" w:fill="92D05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1580" w:type="dxa"/>
            <w:shd w:val="clear" w:color="000000" w:fill="92D05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</w:tr>
      <w:tr w:rsidR="00AE778A" w:rsidRPr="00621433" w:rsidTr="00225F59">
        <w:trPr>
          <w:trHeight w:val="300"/>
        </w:trPr>
        <w:tc>
          <w:tcPr>
            <w:tcW w:w="2480" w:type="dxa"/>
            <w:shd w:val="clear" w:color="000000" w:fill="FFFFFF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K Adams</w:t>
            </w:r>
          </w:p>
        </w:tc>
        <w:tc>
          <w:tcPr>
            <w:tcW w:w="2180" w:type="dxa"/>
            <w:shd w:val="clear" w:color="000000" w:fill="BFBFBF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40" w:type="dxa"/>
            <w:shd w:val="clear" w:color="000000" w:fill="BFBFBF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80" w:type="dxa"/>
            <w:shd w:val="clear" w:color="000000" w:fill="FFC00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n-GB"/>
              </w:rPr>
              <w:t>Apologies</w:t>
            </w:r>
          </w:p>
        </w:tc>
        <w:tc>
          <w:tcPr>
            <w:tcW w:w="1580" w:type="dxa"/>
            <w:shd w:val="clear" w:color="000000" w:fill="92D050"/>
            <w:noWrap/>
            <w:vAlign w:val="bottom"/>
            <w:hideMark/>
          </w:tcPr>
          <w:p w:rsidR="00AE778A" w:rsidRPr="00621433" w:rsidRDefault="00AE778A" w:rsidP="00225F5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</w:pPr>
            <w:r w:rsidRPr="0062143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</w:tr>
    </w:tbl>
    <w:p w:rsidR="00AE778A" w:rsidRDefault="00AE778A"/>
    <w:sectPr w:rsidR="00AE778A" w:rsidSect="00CB363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433" w:rsidRDefault="00621433" w:rsidP="00621433">
      <w:pPr>
        <w:spacing w:after="0" w:line="240" w:lineRule="auto"/>
      </w:pPr>
      <w:r>
        <w:separator/>
      </w:r>
    </w:p>
  </w:endnote>
  <w:endnote w:type="continuationSeparator" w:id="0">
    <w:p w:rsidR="00621433" w:rsidRDefault="00621433" w:rsidP="0062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433" w:rsidRDefault="00621433" w:rsidP="00621433">
      <w:pPr>
        <w:spacing w:after="0" w:line="240" w:lineRule="auto"/>
      </w:pPr>
      <w:r>
        <w:separator/>
      </w:r>
    </w:p>
  </w:footnote>
  <w:footnote w:type="continuationSeparator" w:id="0">
    <w:p w:rsidR="00621433" w:rsidRDefault="00621433" w:rsidP="00621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433" w:rsidRDefault="00621433" w:rsidP="00621433">
    <w:pPr>
      <w:pStyle w:val="Header"/>
      <w:jc w:val="center"/>
    </w:pPr>
    <w:r>
      <w:t xml:space="preserve">REGISTER OF </w:t>
    </w:r>
    <w:r w:rsidR="00AE778A">
      <w:t>GOVERNOR</w:t>
    </w:r>
    <w:r w:rsidR="00AE778A">
      <w:t xml:space="preserve"> </w:t>
    </w:r>
    <w:r>
      <w:t>ATTENDANCE AT MEETINGS</w:t>
    </w:r>
  </w:p>
  <w:p w:rsidR="00621433" w:rsidRDefault="00621433" w:rsidP="00621433">
    <w:pPr>
      <w:pStyle w:val="Header"/>
      <w:jc w:val="center"/>
    </w:pPr>
    <w:r>
      <w:t>SEPTEMBER 2016 – MAY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E0"/>
    <w:rsid w:val="003074E0"/>
    <w:rsid w:val="00621433"/>
    <w:rsid w:val="006D6380"/>
    <w:rsid w:val="00AE778A"/>
    <w:rsid w:val="00CB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98DAA-FCB3-40AF-88B1-5A1FD291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433"/>
  </w:style>
  <w:style w:type="paragraph" w:styleId="Footer">
    <w:name w:val="footer"/>
    <w:basedOn w:val="Normal"/>
    <w:link w:val="FooterChar"/>
    <w:uiPriority w:val="99"/>
    <w:unhideWhenUsed/>
    <w:rsid w:val="00621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9750F5A</Template>
  <TotalTime>16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Oldfields Middle School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k.hall</dc:creator>
  <cp:keywords/>
  <dc:description/>
  <cp:lastModifiedBy>k.hall</cp:lastModifiedBy>
  <cp:revision>4</cp:revision>
  <cp:lastPrinted>2017-05-10T14:19:00Z</cp:lastPrinted>
  <dcterms:created xsi:type="dcterms:W3CDTF">2017-05-10T14:00:00Z</dcterms:created>
  <dcterms:modified xsi:type="dcterms:W3CDTF">2017-05-10T14:19:00Z</dcterms:modified>
</cp:coreProperties>
</file>